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 w:rsidR="006F1DF7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</w:t>
      </w:r>
      <w:bookmarkStart w:id="0" w:name="_GoBack"/>
      <w:bookmarkEnd w:id="0"/>
      <w:r w:rsidR="0002128B" w:rsidRPr="0088445A">
        <w:rPr>
          <w:rFonts w:ascii="Times New Roman" w:hAnsi="Times New Roman" w:cs="Times New Roman"/>
          <w:sz w:val="24"/>
          <w:szCs w:val="24"/>
        </w:rPr>
        <w:t>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584C7C"/>
    <w:rsid w:val="005C36D4"/>
    <w:rsid w:val="006E2205"/>
    <w:rsid w:val="006F1DF7"/>
    <w:rsid w:val="00733514"/>
    <w:rsid w:val="00746399"/>
    <w:rsid w:val="0088445A"/>
    <w:rsid w:val="00917F8C"/>
    <w:rsid w:val="00952320"/>
    <w:rsid w:val="0099143C"/>
    <w:rsid w:val="00A42C7B"/>
    <w:rsid w:val="00A501F9"/>
    <w:rsid w:val="00AC56F7"/>
    <w:rsid w:val="00B90EA3"/>
    <w:rsid w:val="00C24B0E"/>
    <w:rsid w:val="00C734A6"/>
    <w:rsid w:val="00EB18E4"/>
    <w:rsid w:val="00EF7989"/>
    <w:rsid w:val="00FC730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A60FB8B0.dotm</Template>
  <TotalTime>0</TotalTime>
  <Pages>1</Pages>
  <Words>182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3</cp:revision>
  <cp:lastPrinted>2018-04-02T06:22:00Z</cp:lastPrinted>
  <dcterms:created xsi:type="dcterms:W3CDTF">2021-10-03T16:37:00Z</dcterms:created>
  <dcterms:modified xsi:type="dcterms:W3CDTF">2022-08-09T12:03:00Z</dcterms:modified>
</cp:coreProperties>
</file>